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7D" w:rsidRPr="00A26CDC" w:rsidRDefault="00BE197D" w:rsidP="00A26CDC">
      <w:pPr>
        <w:spacing w:line="360" w:lineRule="auto"/>
        <w:ind w:firstLine="1296"/>
        <w:jc w:val="center"/>
        <w:rPr>
          <w:rFonts w:ascii="Times New Roman" w:hAnsi="Times New Roman"/>
          <w:b/>
          <w:sz w:val="24"/>
          <w:szCs w:val="24"/>
        </w:rPr>
      </w:pPr>
      <w:r w:rsidRPr="00A26CDC">
        <w:rPr>
          <w:rFonts w:ascii="Times New Roman" w:hAnsi="Times New Roman"/>
          <w:b/>
          <w:sz w:val="24"/>
          <w:szCs w:val="24"/>
        </w:rPr>
        <w:t>Veiksmo savaitė „Be patyčių“, 2015-03-23–27</w:t>
      </w:r>
    </w:p>
    <w:p w:rsidR="00BE197D" w:rsidRDefault="00BE197D" w:rsidP="00A26CDC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A26CDC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m.</w:t>
      </w:r>
      <w:r w:rsidRPr="00A26CDC">
        <w:rPr>
          <w:rFonts w:ascii="Times New Roman" w:hAnsi="Times New Roman"/>
          <w:sz w:val="24"/>
          <w:szCs w:val="24"/>
        </w:rPr>
        <w:t xml:space="preserve"> kovo 23</w:t>
      </w:r>
      <w:r>
        <w:rPr>
          <w:rFonts w:ascii="Times New Roman" w:hAnsi="Times New Roman"/>
          <w:sz w:val="24"/>
          <w:szCs w:val="24"/>
        </w:rPr>
        <w:t>–</w:t>
      </w:r>
      <w:r w:rsidRPr="00A26CDC">
        <w:rPr>
          <w:rFonts w:ascii="Times New Roman" w:hAnsi="Times New Roman"/>
          <w:sz w:val="24"/>
          <w:szCs w:val="24"/>
        </w:rPr>
        <w:t>27 die</w:t>
      </w:r>
      <w:r>
        <w:rPr>
          <w:rFonts w:ascii="Times New Roman" w:hAnsi="Times New Roman"/>
          <w:sz w:val="24"/>
          <w:szCs w:val="24"/>
        </w:rPr>
        <w:t>nomis mokykla-darželis „Ąžuoliukas“ dalyvavo</w:t>
      </w:r>
      <w:r w:rsidRPr="00A26CDC">
        <w:rPr>
          <w:rFonts w:ascii="Times New Roman" w:hAnsi="Times New Roman"/>
          <w:sz w:val="24"/>
          <w:szCs w:val="24"/>
        </w:rPr>
        <w:t xml:space="preserve"> VŠĮ „Vaiko labui“ organizuojamoje Ve</w:t>
      </w:r>
      <w:r>
        <w:rPr>
          <w:rFonts w:ascii="Times New Roman" w:hAnsi="Times New Roman"/>
          <w:sz w:val="24"/>
          <w:szCs w:val="24"/>
        </w:rPr>
        <w:t xml:space="preserve">iksmo savaitėje „Be patyčių“. </w:t>
      </w:r>
      <w:r w:rsidRPr="00A26CDC">
        <w:rPr>
          <w:rFonts w:ascii="Times New Roman" w:hAnsi="Times New Roman"/>
          <w:sz w:val="24"/>
          <w:szCs w:val="24"/>
        </w:rPr>
        <w:t>Veiksmo savaitės „Be patyčių“ metu grupių auklėtojos ir klasių mokytojos mokė vaikus būti draugiškus ir tolerantiškus, iškilusias problemas spręsti taikiai, diskutavo</w:t>
      </w:r>
      <w:r>
        <w:rPr>
          <w:rFonts w:ascii="Times New Roman" w:hAnsi="Times New Roman"/>
          <w:sz w:val="24"/>
          <w:szCs w:val="24"/>
        </w:rPr>
        <w:t xml:space="preserve"> apie bendravimą šeimoje ir </w:t>
      </w:r>
      <w:r w:rsidRPr="00A26CDC">
        <w:rPr>
          <w:rFonts w:ascii="Times New Roman" w:hAnsi="Times New Roman"/>
          <w:sz w:val="24"/>
          <w:szCs w:val="24"/>
        </w:rPr>
        <w:t xml:space="preserve">su draugais. Vaikai </w:t>
      </w:r>
      <w:r>
        <w:rPr>
          <w:rFonts w:ascii="Times New Roman" w:hAnsi="Times New Roman"/>
          <w:sz w:val="24"/>
          <w:szCs w:val="24"/>
        </w:rPr>
        <w:t>ir kiti bendruomenės nariai piešė</w:t>
      </w:r>
      <w:r w:rsidRPr="00A26CDC">
        <w:rPr>
          <w:rFonts w:ascii="Times New Roman" w:hAnsi="Times New Roman"/>
          <w:sz w:val="24"/>
          <w:szCs w:val="24"/>
        </w:rPr>
        <w:t xml:space="preserve"> atvirukus draugystės tema, žiūrėjo filmuką „Įžūlus kišk</w:t>
      </w:r>
      <w:r>
        <w:rPr>
          <w:rFonts w:ascii="Times New Roman" w:hAnsi="Times New Roman"/>
          <w:sz w:val="24"/>
          <w:szCs w:val="24"/>
        </w:rPr>
        <w:t>is“. Kartu su Kybartų lopšelio-</w:t>
      </w:r>
      <w:r w:rsidRPr="00A26CDC">
        <w:rPr>
          <w:rFonts w:ascii="Times New Roman" w:hAnsi="Times New Roman"/>
          <w:sz w:val="24"/>
          <w:szCs w:val="24"/>
        </w:rPr>
        <w:t>darželio „Kregždutė“ ugdytiniais ir policijos nuovados atstovais dalyvavo draugystės rytmetyje. 1-4 klasių mokiniai žiūrėjo skaidres apie elektronines patyčias, susipažino VŠĮ „Vaiko labui“ suskurta nauja elektronine svetaine. Socialinė pedagogė</w:t>
      </w:r>
      <w:r>
        <w:rPr>
          <w:rFonts w:ascii="Times New Roman" w:hAnsi="Times New Roman"/>
          <w:sz w:val="24"/>
          <w:szCs w:val="24"/>
        </w:rPr>
        <w:t xml:space="preserve"> Jolanta Mikailaitė</w:t>
      </w:r>
      <w:r w:rsidRPr="00A26CDC">
        <w:rPr>
          <w:rFonts w:ascii="Times New Roman" w:hAnsi="Times New Roman"/>
          <w:sz w:val="24"/>
          <w:szCs w:val="24"/>
        </w:rPr>
        <w:t xml:space="preserve"> tėvams pristatė</w:t>
      </w:r>
      <w:bookmarkStart w:id="0" w:name="_GoBack"/>
      <w:bookmarkEnd w:id="0"/>
      <w:r w:rsidRPr="00A26CDC">
        <w:rPr>
          <w:rFonts w:ascii="Times New Roman" w:hAnsi="Times New Roman"/>
          <w:sz w:val="24"/>
          <w:szCs w:val="24"/>
        </w:rPr>
        <w:t xml:space="preserve"> lankstinuką apie elektronines patyčias.</w:t>
      </w:r>
    </w:p>
    <w:p w:rsidR="00BE197D" w:rsidRPr="00A26CDC" w:rsidRDefault="00BE197D" w:rsidP="00A26C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Socialinė pedagogė Jolanta Mikailaitė</w:t>
      </w:r>
    </w:p>
    <w:sectPr w:rsidR="00BE197D" w:rsidRPr="00A26CDC" w:rsidSect="00A26C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DF"/>
    <w:rsid w:val="000C47DC"/>
    <w:rsid w:val="000C59EC"/>
    <w:rsid w:val="003A0FDF"/>
    <w:rsid w:val="00723AAC"/>
    <w:rsid w:val="0083786C"/>
    <w:rsid w:val="009A7F52"/>
    <w:rsid w:val="00A26CDC"/>
    <w:rsid w:val="00A34219"/>
    <w:rsid w:val="00A57B4D"/>
    <w:rsid w:val="00BE197D"/>
    <w:rsid w:val="00C209DC"/>
    <w:rsid w:val="00E75821"/>
    <w:rsid w:val="00EC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554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</cp:revision>
  <dcterms:created xsi:type="dcterms:W3CDTF">2015-03-27T12:36:00Z</dcterms:created>
  <dcterms:modified xsi:type="dcterms:W3CDTF">2015-04-13T11:47:00Z</dcterms:modified>
</cp:coreProperties>
</file>